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78" w:rsidRPr="00E41F96" w:rsidRDefault="00135278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of </w:t>
      </w:r>
      <w:r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to </w:t>
      </w:r>
      <w:r>
        <w:rPr>
          <w:rFonts w:ascii="Times New Roman" w:hAnsi="Times New Roman" w:cs="Times New Roman"/>
          <w:b/>
          <w:bCs/>
          <w:color w:val="auto"/>
        </w:rPr>
        <w:t>b</w:t>
      </w:r>
      <w:r w:rsidRPr="00E41F96">
        <w:rPr>
          <w:rFonts w:ascii="Times New Roman" w:hAnsi="Times New Roman" w:cs="Times New Roman"/>
          <w:b/>
          <w:bCs/>
          <w:color w:val="auto"/>
        </w:rPr>
        <w:t>ecome Editorial Board Member</w:t>
      </w:r>
    </w:p>
    <w:p w:rsidR="00135278" w:rsidRPr="00E41F96" w:rsidRDefault="00135278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Name:</w:t>
      </w:r>
      <w:r>
        <w:rPr>
          <w:rFonts w:ascii="Times New Roman" w:hAnsi="Times New Roman" w:cs="Times New Roman"/>
          <w:b/>
          <w:bCs/>
          <w:color w:val="auto"/>
        </w:rPr>
        <w:t xml:space="preserve"> SANDU Andrei Victor </w: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Default="00135278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Designation &amp; Affiliation: </w:t>
      </w:r>
      <w:r>
        <w:rPr>
          <w:rFonts w:ascii="Times New Roman" w:hAnsi="Times New Roman" w:cs="Times New Roman"/>
          <w:b/>
          <w:bCs/>
          <w:color w:val="auto"/>
        </w:rPr>
        <w:t xml:space="preserve">Assoc.Prof.PhD.Eng. </w:t>
      </w:r>
    </w:p>
    <w:p w:rsidR="00135278" w:rsidRPr="00E41F96" w:rsidRDefault="00135278" w:rsidP="006D55CF">
      <w:pPr>
        <w:pStyle w:val="Default"/>
        <w:rPr>
          <w:rFonts w:ascii="Times New Roman" w:hAnsi="Times New Roman" w:cs="Times New Roman"/>
          <w:b/>
          <w:bCs/>
          <w:color w:val="auto"/>
        </w:rPr>
      </w:pP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color w:val="auto"/>
          </w:rPr>
          <w:t>Gheorghe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color w:val="auto"/>
          </w:rPr>
          <w:t>Asachi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color w:val="auto"/>
          </w:rPr>
          <w:t>Technical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b/>
            <w:bCs/>
            <w:color w:val="auto"/>
          </w:rPr>
          <w:t>University</w:t>
        </w:r>
      </w:smartTag>
      <w:r>
        <w:rPr>
          <w:rFonts w:ascii="Times New Roman" w:hAnsi="Times New Roman" w:cs="Times New Roman"/>
          <w:b/>
          <w:bCs/>
          <w:color w:val="auto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  <w:bCs/>
              <w:color w:val="auto"/>
            </w:rPr>
            <w:t>Iasi</w:t>
          </w:r>
        </w:smartTag>
      </w:smartTag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E-mail: </w:t>
      </w:r>
      <w:hyperlink r:id="rId7" w:history="1">
        <w:r w:rsidRPr="00B93404">
          <w:rPr>
            <w:rStyle w:val="Hyperlink"/>
            <w:rFonts w:ascii="Times New Roman" w:hAnsi="Times New Roman" w:cs="Verdana"/>
            <w:b/>
            <w:bCs/>
          </w:rPr>
          <w:t>sav@tuiasi.ro</w:t>
        </w:r>
      </w:hyperlink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>
        <w:rPr>
          <w:rFonts w:ascii="Times New Roman" w:hAnsi="Times New Roman" w:cs="Times New Roman"/>
          <w:b/>
          <w:bCs/>
          <w:color w:val="auto"/>
        </w:rPr>
        <w:t>+40-745438604</w: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>
        <w:rPr>
          <w:rFonts w:ascii="Times New Roman" w:hAnsi="Times New Roman" w:cs="Times New Roman"/>
          <w:b/>
          <w:bCs/>
          <w:color w:val="auto"/>
        </w:rPr>
        <w:t xml:space="preserve">material characterisation: microscopy, spectroscopy etc. </w: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35278" w:rsidRPr="006579AE" w:rsidRDefault="00135278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 Form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D3602">
        <w:rPr>
          <w:rFonts w:ascii="Times New Roman" w:hAnsi="Times New Roman" w:cs="Times New Roman"/>
          <w:color w:val="auto"/>
          <w:lang w:val="en-US"/>
        </w:rPr>
        <w:t>I, Assoc.Prof.Dr.Eng. Andrei Vi</w:t>
      </w:r>
      <w:r>
        <w:rPr>
          <w:rFonts w:ascii="Times New Roman" w:hAnsi="Times New Roman" w:cs="Times New Roman"/>
          <w:color w:val="auto"/>
          <w:lang w:val="en-US"/>
        </w:rPr>
        <w:t xml:space="preserve">ctor SANDU </w:t>
      </w:r>
      <w:r w:rsidRPr="008D360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E41F96">
        <w:rPr>
          <w:rFonts w:ascii="Times New Roman" w:hAnsi="Times New Roman" w:cs="Times New Roman"/>
          <w:color w:val="auto"/>
        </w:rPr>
        <w:t xml:space="preserve">am willing to become an Editorial Board member for the </w:t>
      </w:r>
      <w:r>
        <w:rPr>
          <w:rFonts w:ascii="Times New Roman" w:hAnsi="Times New Roman" w:cs="Times New Roman"/>
          <w:color w:val="auto"/>
        </w:rPr>
        <w:t>“</w:t>
      </w:r>
      <w:r w:rsidRPr="00F86FF5">
        <w:rPr>
          <w:rFonts w:ascii="Times New Roman" w:hAnsi="Times New Roman" w:cs="Times New Roman"/>
          <w:b/>
          <w:color w:val="auto"/>
        </w:rPr>
        <w:t>Journal of Powder Metallurgy &amp; Mining</w:t>
      </w:r>
      <w:r>
        <w:rPr>
          <w:rFonts w:ascii="Times New Roman" w:hAnsi="Times New Roman" w:cs="Times New Roman"/>
          <w:b/>
          <w:color w:val="auto"/>
        </w:rPr>
        <w:t xml:space="preserve">” </w:t>
      </w:r>
      <w:r w:rsidRPr="00E41F96">
        <w:rPr>
          <w:rFonts w:ascii="Times New Roman" w:hAnsi="Times New Roman" w:cs="Times New Roman"/>
          <w:color w:val="auto"/>
        </w:rPr>
        <w:t>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promise to maintain the quality.</w:t>
      </w:r>
      <w:bookmarkStart w:id="0" w:name="_GoBack"/>
      <w:bookmarkEnd w:id="0"/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135278" w:rsidRDefault="00135278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>
        <w:rPr>
          <w:rFonts w:ascii="Times New Roman" w:hAnsi="Times New Roman" w:cs="Times New Roman"/>
          <w:color w:val="auto"/>
        </w:rPr>
        <w:t>o become Editorial Board Member Yes</w:t>
      </w:r>
    </w:p>
    <w:p w:rsidR="00135278" w:rsidRDefault="00135278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>
        <w:rPr>
          <w:rFonts w:ascii="Times New Roman" w:hAnsi="Times New Roman" w:cs="Times New Roman"/>
          <w:color w:val="auto"/>
        </w:rPr>
        <w:t>lines provided by the publisher Yes</w:t>
      </w:r>
    </w:p>
    <w:p w:rsidR="00135278" w:rsidRDefault="00135278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>
        <w:rPr>
          <w:rFonts w:ascii="Times New Roman" w:hAnsi="Times New Roman" w:cs="Times New Roman"/>
          <w:color w:val="auto"/>
        </w:rPr>
        <w:t xml:space="preserve"> the journal for 2/3/4/5 years Yes</w:t>
      </w:r>
    </w:p>
    <w:p w:rsidR="00135278" w:rsidRDefault="00135278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>
        <w:rPr>
          <w:rFonts w:ascii="Times New Roman" w:hAnsi="Times New Roman" w:cs="Times New Roman"/>
          <w:color w:val="auto"/>
        </w:rPr>
        <w:t>s) from my colleagues and peers Yes</w:t>
      </w:r>
    </w:p>
    <w:p w:rsidR="00135278" w:rsidRPr="006579AE" w:rsidRDefault="00135278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>
        <w:rPr>
          <w:rFonts w:ascii="Times New Roman" w:hAnsi="Times New Roman" w:cs="Times New Roman"/>
          <w:color w:val="auto"/>
        </w:rPr>
        <w:t>nals to my colleagues and peers Yes</w: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 board member, I will encourage authors to publish manuscripts in the Journal.</w:t>
      </w:r>
    </w:p>
    <w:p w:rsidR="00135278" w:rsidRPr="00E41F96" w:rsidRDefault="00135278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5278" w:rsidRPr="00E41F96" w:rsidRDefault="00135278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6.55pt;width:105pt;height:46.5pt;z-index:251658240">
            <v:imagedata r:id="rId8" o:title="" gain="69719f" blacklevel="-9830f"/>
          </v:shape>
        </w:pict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Signature:……………………………………..</w:t>
      </w:r>
      <w:r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135278" w:rsidRPr="00E41F96" w:rsidRDefault="00135278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>
        <w:rPr>
          <w:rFonts w:ascii="Times New Roman" w:hAnsi="Times New Roman" w:cs="Times New Roman"/>
          <w:b/>
          <w:bCs/>
          <w:color w:val="auto"/>
        </w:rPr>
        <w:t xml:space="preserve">   30/08/2017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E41F96">
        <w:rPr>
          <w:rFonts w:ascii="Times New Roman" w:hAnsi="Times New Roman" w:cs="Times New Roman"/>
          <w:b/>
          <w:bCs/>
          <w:color w:val="auto"/>
        </w:rPr>
        <w:br/>
        <w:t xml:space="preserve"> </w:t>
      </w:r>
    </w:p>
    <w:p w:rsidR="00135278" w:rsidRPr="00E41F96" w:rsidRDefault="00135278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Place: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b/>
              <w:bCs/>
              <w:color w:val="auto"/>
            </w:rPr>
            <w:t>Iasi</w:t>
          </w:r>
        </w:smartTag>
        <w:r>
          <w:rPr>
            <w:rFonts w:ascii="Times New Roman" w:hAnsi="Times New Roman" w:cs="Times New Roman"/>
            <w:b/>
            <w:bCs/>
            <w:color w:val="auto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color w:val="auto"/>
            </w:rPr>
            <w:t>Romania</w:t>
          </w:r>
        </w:smartTag>
      </w:smartTag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135278" w:rsidRPr="00E41F96" w:rsidSect="0053792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78" w:rsidRDefault="00135278" w:rsidP="00FC5C94">
      <w:pPr>
        <w:spacing w:after="0" w:line="240" w:lineRule="auto"/>
      </w:pPr>
      <w:r>
        <w:separator/>
      </w:r>
    </w:p>
  </w:endnote>
  <w:endnote w:type="continuationSeparator" w:id="0">
    <w:p w:rsidR="00135278" w:rsidRDefault="00135278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78" w:rsidRDefault="00135278" w:rsidP="00FC5C94">
      <w:pPr>
        <w:spacing w:after="0" w:line="240" w:lineRule="auto"/>
      </w:pPr>
      <w:r>
        <w:separator/>
      </w:r>
    </w:p>
  </w:footnote>
  <w:footnote w:type="continuationSeparator" w:id="0">
    <w:p w:rsidR="00135278" w:rsidRDefault="00135278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278" w:rsidRPr="00F86FF5" w:rsidRDefault="00135278" w:rsidP="00F86FF5">
    <w:pPr>
      <w:pStyle w:val="Header"/>
      <w:jc w:val="center"/>
    </w:pPr>
    <w:r w:rsidRPr="00F86FF5">
      <w:rPr>
        <w:rFonts w:ascii="Verdana" w:hAnsi="Verdana" w:cs="Verdana"/>
        <w:b/>
        <w:bCs/>
        <w:color w:val="000000"/>
        <w:sz w:val="28"/>
        <w:szCs w:val="28"/>
      </w:rPr>
      <w:t>Journal of Powder Metallurgy &amp; Mining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883"/>
    <w:rsid w:val="0005755D"/>
    <w:rsid w:val="000C38F5"/>
    <w:rsid w:val="00135278"/>
    <w:rsid w:val="001D556F"/>
    <w:rsid w:val="00246883"/>
    <w:rsid w:val="00264CA7"/>
    <w:rsid w:val="002F6622"/>
    <w:rsid w:val="0030634E"/>
    <w:rsid w:val="003A0FB6"/>
    <w:rsid w:val="003D673B"/>
    <w:rsid w:val="004C3C58"/>
    <w:rsid w:val="0053792B"/>
    <w:rsid w:val="006579AE"/>
    <w:rsid w:val="00682CCA"/>
    <w:rsid w:val="006945F2"/>
    <w:rsid w:val="006C258F"/>
    <w:rsid w:val="006D55CF"/>
    <w:rsid w:val="006E0B48"/>
    <w:rsid w:val="00724E46"/>
    <w:rsid w:val="007524F6"/>
    <w:rsid w:val="008D3602"/>
    <w:rsid w:val="009370D0"/>
    <w:rsid w:val="009378CF"/>
    <w:rsid w:val="00946946"/>
    <w:rsid w:val="009879AE"/>
    <w:rsid w:val="009B664B"/>
    <w:rsid w:val="00AC5974"/>
    <w:rsid w:val="00AC605C"/>
    <w:rsid w:val="00AE46AB"/>
    <w:rsid w:val="00B30E4F"/>
    <w:rsid w:val="00B93404"/>
    <w:rsid w:val="00BA4D5F"/>
    <w:rsid w:val="00C854B7"/>
    <w:rsid w:val="00C9400A"/>
    <w:rsid w:val="00D45274"/>
    <w:rsid w:val="00D55202"/>
    <w:rsid w:val="00E41F96"/>
    <w:rsid w:val="00F72923"/>
    <w:rsid w:val="00F86FF5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2B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38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C94"/>
    <w:rPr>
      <w:rFonts w:cs="Times New Roman"/>
    </w:rPr>
  </w:style>
  <w:style w:type="character" w:styleId="Hyperlink">
    <w:name w:val="Hyperlink"/>
    <w:basedOn w:val="DefaultParagraphFont"/>
    <w:uiPriority w:val="99"/>
    <w:rsid w:val="008D36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v@tu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253</Words>
  <Characters>1446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Hemalal Rathod</dc:creator>
  <cp:keywords/>
  <dc:description/>
  <cp:lastModifiedBy>Sav</cp:lastModifiedBy>
  <cp:revision>10</cp:revision>
  <dcterms:created xsi:type="dcterms:W3CDTF">2017-07-17T10:03:00Z</dcterms:created>
  <dcterms:modified xsi:type="dcterms:W3CDTF">2017-08-30T06:56:00Z</dcterms:modified>
</cp:coreProperties>
</file>